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A" w:rsidRPr="00311820" w:rsidRDefault="00FA195A" w:rsidP="0031182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195A" w:rsidRPr="00716EBB" w:rsidRDefault="00FA195A" w:rsidP="00B7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95A" w:rsidRPr="00716EBB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BB">
        <w:rPr>
          <w:rFonts w:ascii="Times New Roman" w:hAnsi="Times New Roman"/>
          <w:b/>
          <w:sz w:val="24"/>
          <w:szCs w:val="24"/>
        </w:rPr>
        <w:t xml:space="preserve">План проведения Дня </w:t>
      </w:r>
      <w:r>
        <w:rPr>
          <w:rFonts w:ascii="Times New Roman" w:hAnsi="Times New Roman"/>
          <w:b/>
          <w:sz w:val="24"/>
          <w:szCs w:val="24"/>
        </w:rPr>
        <w:t>естественно-научных дисциплин</w:t>
      </w:r>
    </w:p>
    <w:p w:rsidR="00FA195A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alt="http://www.kamchatka.gov.ru/img/news/b/18755_14064.jpg" style="position:absolute;left:0;text-align:left;margin-left:108pt;margin-top:12.6pt;width:252pt;height:108pt;z-index:-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4QklNA+0AAAAAABAASAAAAAEAAgBI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eAAAAAAUmdodGxvbmcAAAKA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ZkQAAAAEA&#10;AACgAAAAeAAAAeAAAOEAAAAZdQAYAAH/2P/tAAxBZG9iZV9DTQAB/+4ADkFkb2JlAGSAAAAAAf/b&#10;AIQADAgICAkIDAkJDBELCgsRFQ8MDA8VGBMTFRMTGBEMDAwMDAwRDAwMDAwMDAwMDAwMDAwMDAwM&#10;DAwMDAwMDAwMDAENCwsNDg0QDg4QFA4ODhQUDg4ODhQRDAwMDAwREQwMDAwMDBEMDAwMDAwMDAwM&#10;DAwMDAwMDAwMDAwMDAwMDAwM/8AAEQgAe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">
            <v:imagedata r:id="rId5" o:title=""/>
            <o:lock v:ext="edit" aspectratio="f"/>
          </v:shape>
        </w:pict>
      </w:r>
      <w:r>
        <w:rPr>
          <w:rFonts w:ascii="Times New Roman" w:hAnsi="Times New Roman"/>
          <w:b/>
          <w:sz w:val="24"/>
          <w:szCs w:val="24"/>
        </w:rPr>
        <w:t>27</w:t>
      </w:r>
      <w:r w:rsidRPr="00716EBB">
        <w:rPr>
          <w:rFonts w:ascii="Times New Roman" w:hAnsi="Times New Roman"/>
          <w:b/>
          <w:sz w:val="24"/>
          <w:szCs w:val="24"/>
        </w:rPr>
        <w:t xml:space="preserve"> апреля 2021 года в МБОУ «Красногвардейская гимназия»</w:t>
      </w:r>
    </w:p>
    <w:p w:rsidR="00FA195A" w:rsidRPr="00311820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95A" w:rsidRPr="00311820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95A" w:rsidRPr="00311820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95A" w:rsidRPr="00311820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95A" w:rsidRPr="00311820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95A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195A" w:rsidRPr="00311820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195A" w:rsidRPr="00716EBB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894"/>
        <w:gridCol w:w="1591"/>
        <w:gridCol w:w="2093"/>
        <w:gridCol w:w="2364"/>
      </w:tblGrid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и время проведения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Онлайн-мастерская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внеуро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ной деятельности в фо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мате дистанционного обучения»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 221 11.00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Склярук Н.А.</w:t>
            </w: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Фото-батл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«Моя малая Родина»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(принимаются работы, демонстрирующие кр</w:t>
            </w:r>
            <w:r w:rsidRPr="001448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1448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соту природы Красн</w:t>
            </w:r>
            <w:r w:rsidRPr="001448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</w:t>
            </w:r>
            <w:r w:rsidRPr="001448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гвардейского района)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26-27.04.2021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Работы прис</w:t>
            </w: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лать в личных сообщениях в ВК Толкачевой И.С.,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Склярук Н.А.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Толкачёва И.С.</w:t>
            </w: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Лабораториум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«Квант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риум»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Шахматная зона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 2 урока- 1 классы;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 3 урока- 2 классы;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после 4 урока- 4 классы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Склярук Н.А.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Толкачёва И.С.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Крамер С.Э.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Квест-игра «Где логика?»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10-11 класс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5 урок 12.35.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№221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Склярук Н.А.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Толкачёва И.С.</w:t>
            </w: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Посвящение в химики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(платформа Zoom)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8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4 урок 16.30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8б  класс- Каб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нет №220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8а класс -Кабинет №221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Склярук Н.А.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Толкачёва И.С.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онлайн-кроссвордов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по мат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рикам»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7-е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27.04.2021 до 17.00.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Толкачёва И.С.</w:t>
            </w:r>
          </w:p>
        </w:tc>
      </w:tr>
      <w:tr w:rsidR="00FA195A" w:rsidRPr="001448EC" w:rsidTr="001448EC">
        <w:trPr>
          <w:trHeight w:val="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Интеллектуальная инт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рактивная игра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по геогр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фии»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(платформа Zoom)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6-е классы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2 урок 14.50-15.25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№221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№220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Дерябина Н.Е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Склярук Н.А.</w:t>
            </w:r>
          </w:p>
        </w:tc>
      </w:tr>
      <w:tr w:rsidR="00FA195A" w:rsidRPr="001448EC" w:rsidTr="001448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Биологический марафон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5а,в классы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5б класс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3 урок 11.05-11.40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№221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№220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Крамер С.Э.</w:t>
            </w:r>
          </w:p>
          <w:p w:rsidR="00FA195A" w:rsidRPr="001448EC" w:rsidRDefault="00FA195A" w:rsidP="0014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48EC">
              <w:rPr>
                <w:rFonts w:ascii="Times New Roman" w:hAnsi="Times New Roman"/>
                <w:sz w:val="24"/>
                <w:szCs w:val="24"/>
                <w:lang w:eastAsia="en-US"/>
              </w:rPr>
              <w:t>Склярук Н.А.</w:t>
            </w:r>
          </w:p>
        </w:tc>
      </w:tr>
    </w:tbl>
    <w:p w:rsidR="00FA195A" w:rsidRPr="00716EBB" w:rsidRDefault="00FA195A" w:rsidP="00716EBB">
      <w:pPr>
        <w:tabs>
          <w:tab w:val="left" w:pos="39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95A" w:rsidRPr="00705E56" w:rsidRDefault="00FA195A" w:rsidP="00716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195A" w:rsidRPr="00705E56" w:rsidSect="00716E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ECA"/>
    <w:multiLevelType w:val="hybridMultilevel"/>
    <w:tmpl w:val="B56EEE5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1258F"/>
    <w:multiLevelType w:val="hybridMultilevel"/>
    <w:tmpl w:val="FF5E7F8C"/>
    <w:lvl w:ilvl="0" w:tplc="CFF477D0">
      <w:start w:val="1"/>
      <w:numFmt w:val="decimal"/>
      <w:lvlText w:val="%1."/>
      <w:lvlJc w:val="left"/>
      <w:pPr>
        <w:ind w:left="81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C7A7F7A"/>
    <w:multiLevelType w:val="hybridMultilevel"/>
    <w:tmpl w:val="0D1A22BE"/>
    <w:lvl w:ilvl="0" w:tplc="3474D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DCF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109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6C4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8A5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17CC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F46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1CE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14C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EAF117F"/>
    <w:multiLevelType w:val="hybridMultilevel"/>
    <w:tmpl w:val="2504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6194E"/>
    <w:multiLevelType w:val="hybridMultilevel"/>
    <w:tmpl w:val="FF5E7F8C"/>
    <w:lvl w:ilvl="0" w:tplc="CFF477D0">
      <w:start w:val="1"/>
      <w:numFmt w:val="decimal"/>
      <w:lvlText w:val="%1."/>
      <w:lvlJc w:val="left"/>
      <w:pPr>
        <w:ind w:left="81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B311DD6"/>
    <w:multiLevelType w:val="hybridMultilevel"/>
    <w:tmpl w:val="CA2EF5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0DA1DBF"/>
    <w:multiLevelType w:val="hybridMultilevel"/>
    <w:tmpl w:val="3FF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3B"/>
    <w:rsid w:val="001448EC"/>
    <w:rsid w:val="001846BD"/>
    <w:rsid w:val="00204318"/>
    <w:rsid w:val="002546F3"/>
    <w:rsid w:val="00262F48"/>
    <w:rsid w:val="002E09BA"/>
    <w:rsid w:val="00311820"/>
    <w:rsid w:val="00324130"/>
    <w:rsid w:val="00332E26"/>
    <w:rsid w:val="0036554C"/>
    <w:rsid w:val="004C33CE"/>
    <w:rsid w:val="004F03E7"/>
    <w:rsid w:val="004F6C1E"/>
    <w:rsid w:val="00524B41"/>
    <w:rsid w:val="0065728C"/>
    <w:rsid w:val="00695F3B"/>
    <w:rsid w:val="00705E56"/>
    <w:rsid w:val="00716EBB"/>
    <w:rsid w:val="00753F5E"/>
    <w:rsid w:val="007D7253"/>
    <w:rsid w:val="00961C43"/>
    <w:rsid w:val="00AC03B1"/>
    <w:rsid w:val="00AE631E"/>
    <w:rsid w:val="00B54B7C"/>
    <w:rsid w:val="00B72A14"/>
    <w:rsid w:val="00B85F75"/>
    <w:rsid w:val="00BA0C4D"/>
    <w:rsid w:val="00BB1671"/>
    <w:rsid w:val="00CF0493"/>
    <w:rsid w:val="00CF5B68"/>
    <w:rsid w:val="00DF069D"/>
    <w:rsid w:val="00E221E0"/>
    <w:rsid w:val="00E5688E"/>
    <w:rsid w:val="00EE58C5"/>
    <w:rsid w:val="00EF7394"/>
    <w:rsid w:val="00F771AD"/>
    <w:rsid w:val="00FA195A"/>
    <w:rsid w:val="00F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F3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4F03E7"/>
    <w:rPr>
      <w:rFonts w:ascii="Calibri" w:hAnsi="Calibri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4F03E7"/>
  </w:style>
  <w:style w:type="paragraph" w:styleId="ListParagraph">
    <w:name w:val="List Paragraph"/>
    <w:basedOn w:val="Normal"/>
    <w:uiPriority w:val="99"/>
    <w:qFormat/>
    <w:rsid w:val="004F03E7"/>
    <w:pPr>
      <w:ind w:left="720"/>
      <w:contextualSpacing/>
    </w:pPr>
  </w:style>
  <w:style w:type="table" w:customStyle="1" w:styleId="1">
    <w:name w:val="Сетка таблицы1"/>
    <w:uiPriority w:val="99"/>
    <w:rsid w:val="00705E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46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E09BA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2E09BA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LightGrid-Accent5">
    <w:name w:val="Light Grid Accent 5"/>
    <w:basedOn w:val="TableNormal"/>
    <w:uiPriority w:val="99"/>
    <w:rsid w:val="00DF069D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F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2</Pages>
  <Words>199</Words>
  <Characters>1138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Зулира</dc:creator>
  <cp:keywords/>
  <dc:description/>
  <cp:lastModifiedBy>Надежда</cp:lastModifiedBy>
  <cp:revision>26</cp:revision>
  <cp:lastPrinted>2021-04-26T08:38:00Z</cp:lastPrinted>
  <dcterms:created xsi:type="dcterms:W3CDTF">2016-12-02T10:18:00Z</dcterms:created>
  <dcterms:modified xsi:type="dcterms:W3CDTF">2021-04-26T08:39:00Z</dcterms:modified>
</cp:coreProperties>
</file>